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26" w:rsidRPr="00B86B26" w:rsidRDefault="00B86B26" w:rsidP="00B8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86B26">
        <w:rPr>
          <w:rFonts w:ascii="Times New Roman" w:hAnsi="Times New Roman"/>
          <w:b/>
          <w:bCs/>
          <w:sz w:val="24"/>
          <w:szCs w:val="24"/>
        </w:rPr>
        <w:t>Дополнительное соглашение N ___</w:t>
      </w:r>
    </w:p>
    <w:p w:rsidR="00B86B26" w:rsidRPr="00B86B26" w:rsidRDefault="00B86B26" w:rsidP="00B8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B26">
        <w:rPr>
          <w:rFonts w:ascii="Times New Roman" w:hAnsi="Times New Roman"/>
          <w:b/>
          <w:bCs/>
          <w:sz w:val="24"/>
          <w:szCs w:val="24"/>
        </w:rPr>
        <w:t>к Трудовому договору</w:t>
      </w:r>
    </w:p>
    <w:p w:rsidR="00B86B26" w:rsidRPr="00B86B26" w:rsidRDefault="00B86B26" w:rsidP="00B8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B26">
        <w:rPr>
          <w:rFonts w:ascii="Times New Roman" w:hAnsi="Times New Roman"/>
          <w:b/>
          <w:bCs/>
          <w:sz w:val="24"/>
          <w:szCs w:val="24"/>
        </w:rPr>
        <w:t>от "___"________ ____ г. N ___</w:t>
      </w:r>
    </w:p>
    <w:p w:rsidR="00B86B26" w:rsidRPr="00B86B26" w:rsidRDefault="00B86B26" w:rsidP="00B8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6B26" w:rsidRPr="00B86B26" w:rsidRDefault="00B86B26" w:rsidP="006F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B26">
        <w:rPr>
          <w:rFonts w:ascii="Times New Roman" w:hAnsi="Times New Roman"/>
          <w:sz w:val="24"/>
          <w:szCs w:val="24"/>
        </w:rPr>
        <w:t>г. __________ "___"________ ____ г.</w:t>
      </w:r>
      <w:r w:rsidRPr="00B86B26">
        <w:rPr>
          <w:rFonts w:ascii="Times New Roman" w:hAnsi="Times New Roman"/>
          <w:sz w:val="24"/>
          <w:szCs w:val="24"/>
        </w:rPr>
        <w:br/>
      </w:r>
    </w:p>
    <w:p w:rsidR="00B86B26" w:rsidRPr="00B86B26" w:rsidRDefault="00B86B26" w:rsidP="00B8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6B26">
        <w:rPr>
          <w:rFonts w:ascii="Times New Roman" w:hAnsi="Times New Roman"/>
          <w:sz w:val="24"/>
          <w:szCs w:val="24"/>
        </w:rPr>
        <w:t xml:space="preserve">_____________________________________ </w:t>
      </w:r>
      <w:r w:rsidRPr="006F4A83">
        <w:rPr>
          <w:rFonts w:ascii="Times New Roman" w:hAnsi="Times New Roman"/>
          <w:i/>
          <w:sz w:val="24"/>
          <w:szCs w:val="24"/>
        </w:rPr>
        <w:t>(</w:t>
      </w:r>
      <w:r w:rsidRPr="00B86B26">
        <w:rPr>
          <w:rFonts w:ascii="Times New Roman" w:hAnsi="Times New Roman"/>
          <w:i/>
          <w:iCs/>
          <w:color w:val="000000"/>
          <w:sz w:val="24"/>
          <w:szCs w:val="24"/>
        </w:rPr>
        <w:t>наименование или Ф.И.О. работодателя</w:t>
      </w:r>
      <w:r w:rsidRPr="006F4A83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B86B26">
        <w:rPr>
          <w:rFonts w:ascii="Times New Roman" w:hAnsi="Times New Roman"/>
          <w:color w:val="000000"/>
          <w:sz w:val="24"/>
          <w:szCs w:val="24"/>
        </w:rPr>
        <w:t xml:space="preserve"> в лице ________________________ </w:t>
      </w:r>
      <w:r w:rsidRPr="006F4A83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B86B26">
        <w:rPr>
          <w:rFonts w:ascii="Times New Roman" w:hAnsi="Times New Roman"/>
          <w:i/>
          <w:iCs/>
          <w:color w:val="000000"/>
          <w:sz w:val="24"/>
          <w:szCs w:val="24"/>
        </w:rPr>
        <w:t>должность, Ф.И.О.)</w:t>
      </w:r>
      <w:r w:rsidRPr="00565C1E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B86B26">
        <w:rPr>
          <w:rFonts w:ascii="Times New Roman" w:hAnsi="Times New Roman"/>
          <w:color w:val="000000"/>
          <w:sz w:val="24"/>
          <w:szCs w:val="24"/>
        </w:rPr>
        <w:t>действующ</w:t>
      </w:r>
      <w:r w:rsidR="00721E8F">
        <w:rPr>
          <w:rFonts w:ascii="Times New Roman" w:hAnsi="Times New Roman"/>
          <w:color w:val="000000"/>
          <w:sz w:val="24"/>
          <w:szCs w:val="24"/>
        </w:rPr>
        <w:t>___</w:t>
      </w:r>
      <w:r w:rsidRPr="00B86B26">
        <w:rPr>
          <w:rFonts w:ascii="Times New Roman" w:hAnsi="Times New Roman"/>
          <w:color w:val="000000"/>
          <w:sz w:val="24"/>
          <w:szCs w:val="24"/>
        </w:rPr>
        <w:t xml:space="preserve"> на основании ______________________________________ </w:t>
      </w:r>
      <w:r w:rsidRPr="006F4A83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B86B26">
        <w:rPr>
          <w:rFonts w:ascii="Times New Roman" w:hAnsi="Times New Roman"/>
          <w:i/>
          <w:iCs/>
          <w:color w:val="000000"/>
          <w:sz w:val="24"/>
          <w:szCs w:val="24"/>
        </w:rPr>
        <w:t>Устава, положения, доверенности или паспорта),</w:t>
      </w:r>
      <w:r w:rsidRPr="00B86B26">
        <w:rPr>
          <w:rFonts w:ascii="Times New Roman" w:hAnsi="Times New Roman"/>
          <w:color w:val="000000"/>
          <w:sz w:val="24"/>
          <w:szCs w:val="24"/>
        </w:rPr>
        <w:t xml:space="preserve"> именуем</w:t>
      </w:r>
      <w:r w:rsidR="00721E8F">
        <w:rPr>
          <w:rFonts w:ascii="Times New Roman" w:hAnsi="Times New Roman"/>
          <w:color w:val="000000"/>
          <w:sz w:val="24"/>
          <w:szCs w:val="24"/>
        </w:rPr>
        <w:t>___</w:t>
      </w:r>
      <w:r w:rsidRPr="00B86B26">
        <w:rPr>
          <w:rFonts w:ascii="Times New Roman" w:hAnsi="Times New Roman"/>
          <w:color w:val="000000"/>
          <w:sz w:val="24"/>
          <w:szCs w:val="24"/>
        </w:rPr>
        <w:t xml:space="preserve"> в дальнейшем </w:t>
      </w:r>
      <w:r w:rsidR="00721E8F">
        <w:rPr>
          <w:rFonts w:ascii="Times New Roman" w:hAnsi="Times New Roman"/>
          <w:color w:val="000000"/>
          <w:sz w:val="24"/>
          <w:szCs w:val="24"/>
        </w:rPr>
        <w:t>"Работодатель", с одной стороны</w:t>
      </w:r>
      <w:r w:rsidRPr="00B86B26">
        <w:rPr>
          <w:rFonts w:ascii="Times New Roman" w:hAnsi="Times New Roman"/>
          <w:color w:val="000000"/>
          <w:sz w:val="24"/>
          <w:szCs w:val="24"/>
        </w:rPr>
        <w:t xml:space="preserve"> и __________________________ </w:t>
      </w:r>
      <w:r w:rsidRPr="00B86B26">
        <w:rPr>
          <w:rFonts w:ascii="Times New Roman" w:hAnsi="Times New Roman"/>
          <w:i/>
          <w:iCs/>
          <w:color w:val="000000"/>
          <w:sz w:val="24"/>
          <w:szCs w:val="24"/>
        </w:rPr>
        <w:t>(Ф.И.О. работника)</w:t>
      </w:r>
      <w:r w:rsidRPr="00B86B26">
        <w:rPr>
          <w:rFonts w:ascii="Times New Roman" w:hAnsi="Times New Roman"/>
          <w:color w:val="000000"/>
          <w:sz w:val="24"/>
          <w:szCs w:val="24"/>
        </w:rPr>
        <w:t xml:space="preserve"> именуем__ в дальнейшем "Работник", с другой стороны, заключили Дополнительное соглашение к Трудовому договору от "___"______ ____ г. N ___ о следующем:</w:t>
      </w:r>
    </w:p>
    <w:p w:rsidR="00B86B26" w:rsidRPr="00B86B26" w:rsidRDefault="00B86B26" w:rsidP="00B8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B26" w:rsidRPr="00B86B26" w:rsidRDefault="00B86B26" w:rsidP="00B8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6B26">
        <w:rPr>
          <w:rFonts w:ascii="Times New Roman" w:hAnsi="Times New Roman"/>
          <w:sz w:val="24"/>
          <w:szCs w:val="24"/>
        </w:rPr>
        <w:t>1. В связи с __________________________________________________________ по соглашению с Работником изменить заработную плату Работнику.</w:t>
      </w:r>
    </w:p>
    <w:p w:rsidR="00B86B26" w:rsidRPr="00B86B26" w:rsidRDefault="00B86B26" w:rsidP="00B8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6B26">
        <w:rPr>
          <w:rFonts w:ascii="Times New Roman" w:hAnsi="Times New Roman"/>
          <w:sz w:val="24"/>
          <w:szCs w:val="24"/>
        </w:rPr>
        <w:t>2. Пункт ___________ Трудового договора от "___"_________ ____ г. N ___ изложить в следующей редакции: "За выполнение трудовых обязанностей Работнику устанавливается должностной оклад в размере _________ (_____________) руб</w:t>
      </w:r>
      <w:r w:rsidR="00721E8F">
        <w:rPr>
          <w:rFonts w:ascii="Times New Roman" w:hAnsi="Times New Roman"/>
          <w:sz w:val="24"/>
          <w:szCs w:val="24"/>
        </w:rPr>
        <w:t>лей</w:t>
      </w:r>
      <w:r w:rsidRPr="00B86B26">
        <w:rPr>
          <w:rFonts w:ascii="Times New Roman" w:hAnsi="Times New Roman"/>
          <w:sz w:val="24"/>
          <w:szCs w:val="24"/>
        </w:rPr>
        <w:t xml:space="preserve"> в месяц".</w:t>
      </w:r>
    </w:p>
    <w:p w:rsidR="00B86B26" w:rsidRPr="00B86B26" w:rsidRDefault="00B86B26" w:rsidP="00B8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6B26">
        <w:rPr>
          <w:rFonts w:ascii="Times New Roman" w:hAnsi="Times New Roman"/>
          <w:sz w:val="24"/>
          <w:szCs w:val="24"/>
        </w:rPr>
        <w:t>3. Во всем остальном сохраняют действие условия Трудового договора от "___"_______ ____ г. N ___.</w:t>
      </w:r>
    </w:p>
    <w:p w:rsidR="00B86B26" w:rsidRPr="00B86B26" w:rsidRDefault="00B86B26" w:rsidP="00B8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6B26">
        <w:rPr>
          <w:rFonts w:ascii="Times New Roman" w:hAnsi="Times New Roman"/>
          <w:sz w:val="24"/>
          <w:szCs w:val="24"/>
        </w:rPr>
        <w:t>4. Изменения в Трудовой договор от "___"________ ____ г. N ___, определенные настоящим Дополнительным соглашением, вступают в силу с "___"________ ____ г.</w:t>
      </w:r>
    </w:p>
    <w:p w:rsidR="00B86B26" w:rsidRPr="00B86B26" w:rsidRDefault="00B86B26" w:rsidP="00B8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6B26">
        <w:rPr>
          <w:rFonts w:ascii="Times New Roman" w:hAnsi="Times New Roman"/>
          <w:sz w:val="24"/>
          <w:szCs w:val="24"/>
        </w:rPr>
        <w:t>5. Настоящее Дополнительное соглашение является неотъемлемой частью Трудового договора от "___"________ ____ г. N ___, составлено в двух экземплярах, имеющих одинаковую юридическую силу. Один экземпляр хранится у Работодателя в личном деле Работника, второй - у Работника.</w:t>
      </w:r>
    </w:p>
    <w:p w:rsidR="00B86B26" w:rsidRPr="00B86B26" w:rsidRDefault="00B86B26" w:rsidP="00B8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B26" w:rsidRPr="00B86B26" w:rsidRDefault="00B86B26" w:rsidP="00B8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B26">
        <w:rPr>
          <w:rFonts w:ascii="Times New Roman" w:hAnsi="Times New Roman"/>
          <w:sz w:val="24"/>
          <w:szCs w:val="24"/>
        </w:rPr>
        <w:t>Подписи Сторон</w:t>
      </w:r>
    </w:p>
    <w:p w:rsidR="00B86B26" w:rsidRPr="00B86B26" w:rsidRDefault="00B86B26" w:rsidP="00B8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4253"/>
      </w:tblGrid>
      <w:tr w:rsidR="00B86B26" w:rsidRPr="006F4A83" w:rsidTr="00565C1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86B26" w:rsidRPr="006F4A83" w:rsidRDefault="00B86B26" w:rsidP="00B86B2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83">
              <w:rPr>
                <w:rFonts w:ascii="Times New Roman" w:hAnsi="Times New Roman"/>
                <w:iCs/>
                <w:sz w:val="24"/>
                <w:szCs w:val="24"/>
              </w:rPr>
              <w:t>Работодатель: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6B26" w:rsidRPr="006F4A83" w:rsidRDefault="00B86B26" w:rsidP="00B86B2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86B26" w:rsidRPr="006F4A83" w:rsidRDefault="00B86B26" w:rsidP="00B86B2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83">
              <w:rPr>
                <w:rFonts w:ascii="Times New Roman" w:hAnsi="Times New Roman"/>
                <w:iCs/>
                <w:sz w:val="24"/>
                <w:szCs w:val="24"/>
              </w:rPr>
              <w:t>Работник:</w:t>
            </w:r>
          </w:p>
        </w:tc>
      </w:tr>
      <w:tr w:rsidR="00B86B26" w:rsidRPr="006F4A83" w:rsidTr="00565C1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86B26" w:rsidRPr="006F4A83" w:rsidRDefault="00B86B26" w:rsidP="00B86B2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83">
              <w:rPr>
                <w:rFonts w:ascii="Times New Roman" w:hAnsi="Times New Roman"/>
                <w:iCs/>
                <w:sz w:val="24"/>
                <w:szCs w:val="24"/>
              </w:rPr>
              <w:t xml:space="preserve">_______/_________ </w:t>
            </w:r>
            <w:r w:rsidRPr="006F4A83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6B26" w:rsidRPr="006F4A83" w:rsidRDefault="00B86B26" w:rsidP="00B86B2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86B26" w:rsidRPr="006F4A83" w:rsidRDefault="00B86B26" w:rsidP="00B86B2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83">
              <w:rPr>
                <w:rFonts w:ascii="Times New Roman" w:hAnsi="Times New Roman"/>
                <w:iCs/>
                <w:sz w:val="24"/>
                <w:szCs w:val="24"/>
              </w:rPr>
              <w:t xml:space="preserve">_______/_________ </w:t>
            </w:r>
            <w:r w:rsidRPr="006F4A83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</w:tr>
    </w:tbl>
    <w:p w:rsidR="00B86B26" w:rsidRPr="00B86B26" w:rsidRDefault="00B86B26" w:rsidP="00B8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B26" w:rsidRPr="00B86B26" w:rsidRDefault="00B86B26" w:rsidP="00565C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86B26">
        <w:rPr>
          <w:rFonts w:ascii="Times New Roman" w:hAnsi="Times New Roman"/>
          <w:sz w:val="24"/>
          <w:szCs w:val="24"/>
        </w:rPr>
        <w:t xml:space="preserve">Экземпляр Дополнительного соглашения получил __________________ </w:t>
      </w:r>
      <w:r w:rsidRPr="00B86B26">
        <w:rPr>
          <w:rFonts w:ascii="Times New Roman" w:hAnsi="Times New Roman"/>
          <w:i/>
          <w:iCs/>
          <w:color w:val="000000"/>
          <w:sz w:val="24"/>
          <w:szCs w:val="24"/>
        </w:rPr>
        <w:t>(Ф.И.О., подпись Работника)</w:t>
      </w:r>
    </w:p>
    <w:sectPr w:rsidR="00B86B26" w:rsidRPr="00B86B26" w:rsidSect="00C66B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3F" w:rsidRDefault="0038673F" w:rsidP="00C66BAB">
      <w:pPr>
        <w:spacing w:after="0" w:line="240" w:lineRule="auto"/>
      </w:pPr>
      <w:r>
        <w:separator/>
      </w:r>
    </w:p>
  </w:endnote>
  <w:endnote w:type="continuationSeparator" w:id="0">
    <w:p w:rsidR="0038673F" w:rsidRDefault="0038673F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AB" w:rsidRDefault="00C66B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AB" w:rsidRDefault="00C66B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AB" w:rsidRDefault="00C66B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3F" w:rsidRDefault="0038673F" w:rsidP="00C66BAB">
      <w:pPr>
        <w:spacing w:after="0" w:line="240" w:lineRule="auto"/>
      </w:pPr>
      <w:r>
        <w:separator/>
      </w:r>
    </w:p>
  </w:footnote>
  <w:footnote w:type="continuationSeparator" w:id="0">
    <w:p w:rsidR="0038673F" w:rsidRDefault="0038673F" w:rsidP="00C6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AB" w:rsidRDefault="00C66B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0F" w:rsidRPr="00F8200F" w:rsidRDefault="00F8200F" w:rsidP="00F8200F">
    <w:pPr>
      <w:tabs>
        <w:tab w:val="center" w:pos="4677"/>
        <w:tab w:val="right" w:pos="9355"/>
      </w:tabs>
      <w:jc w:val="right"/>
      <w:rPr>
        <w:sz w:val="14"/>
        <w:szCs w:val="14"/>
      </w:rPr>
    </w:pPr>
    <w:r w:rsidRPr="00F8200F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F8200F"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AB" w:rsidRDefault="00C66B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E6"/>
    <w:rsid w:val="00262320"/>
    <w:rsid w:val="0038673F"/>
    <w:rsid w:val="003A2B3E"/>
    <w:rsid w:val="0041647D"/>
    <w:rsid w:val="004244A9"/>
    <w:rsid w:val="00524F4F"/>
    <w:rsid w:val="00565C1E"/>
    <w:rsid w:val="006F4A83"/>
    <w:rsid w:val="00721E8F"/>
    <w:rsid w:val="008A64E6"/>
    <w:rsid w:val="008F4353"/>
    <w:rsid w:val="00956EC9"/>
    <w:rsid w:val="00A6571F"/>
    <w:rsid w:val="00B86B26"/>
    <w:rsid w:val="00C66BAB"/>
    <w:rsid w:val="00D5067A"/>
    <w:rsid w:val="00D9056C"/>
    <w:rsid w:val="00E50B6E"/>
    <w:rsid w:val="00F30112"/>
    <w:rsid w:val="00F8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F23BC8-1B41-4E11-86CA-C5060BFF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5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B86B2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B86B26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M-SashinaOD\AppData\Roaming\Microsoft\&#1064;&#1072;&#1073;&#1083;&#1086;&#1085;&#1099;\Do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Dot1.dot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123</cp:lastModifiedBy>
  <cp:revision>2</cp:revision>
  <dcterms:created xsi:type="dcterms:W3CDTF">2020-06-13T08:45:00Z</dcterms:created>
  <dcterms:modified xsi:type="dcterms:W3CDTF">2020-06-13T08:45:00Z</dcterms:modified>
</cp:coreProperties>
</file>