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D" w:rsidRDefault="00890D4D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890D4D" w:rsidRDefault="00890D4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890D4D" w:rsidRDefault="00890D4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890D4D" w:rsidRDefault="00890D4D" w:rsidP="002D5AF8">
      <w:pPr>
        <w:tabs>
          <w:tab w:val="left" w:pos="9866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Общество с ограниченной ответственностью «Кадровик» (ООО «Кадровик»)           ,</w:t>
      </w:r>
    </w:p>
    <w:p w:rsidR="00890D4D" w:rsidRDefault="00890D4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90D4D" w:rsidRDefault="00890D4D">
      <w:pPr>
        <w:rPr>
          <w:sz w:val="22"/>
          <w:szCs w:val="22"/>
        </w:rPr>
      </w:pPr>
      <w:r>
        <w:rPr>
          <w:sz w:val="22"/>
          <w:szCs w:val="22"/>
        </w:rPr>
        <w:t>далее именуемый “Работодатель”, в лице руководителя          Малинина Сергея Викторовича</w:t>
      </w:r>
    </w:p>
    <w:p w:rsidR="00890D4D" w:rsidRDefault="00890D4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90D4D" w:rsidRDefault="00890D4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890D4D" w:rsidRDefault="00890D4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098"/>
        <w:gridCol w:w="4706"/>
      </w:tblGrid>
      <w:tr w:rsidR="00890D4D" w:rsidRPr="00BE4C9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D4D" w:rsidRPr="00BE4C99" w:rsidRDefault="00890D4D">
            <w:pPr>
              <w:jc w:val="center"/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>Устава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D4D" w:rsidRPr="00BE4C99" w:rsidRDefault="00890D4D">
            <w:pPr>
              <w:jc w:val="center"/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>кладовщик</w:t>
            </w:r>
          </w:p>
        </w:tc>
      </w:tr>
      <w:tr w:rsidR="00890D4D" w:rsidRPr="00BE4C9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jc w:val="center"/>
              <w:rPr>
                <w:sz w:val="18"/>
                <w:szCs w:val="18"/>
              </w:rPr>
            </w:pPr>
            <w:r w:rsidRPr="00BE4C99"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jc w:val="center"/>
              <w:rPr>
                <w:sz w:val="18"/>
                <w:szCs w:val="18"/>
              </w:rPr>
            </w:pPr>
            <w:r w:rsidRPr="00BE4C99"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890D4D" w:rsidRDefault="00890D4D" w:rsidP="002D5A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Селиванов Александр Петрович                             ,</w:t>
      </w:r>
    </w:p>
    <w:p w:rsidR="00890D4D" w:rsidRDefault="00890D4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90D4D" w:rsidRDefault="00890D4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890D4D" w:rsidRDefault="00890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890D4D" w:rsidRDefault="00890D4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127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461"/>
        <w:gridCol w:w="3421"/>
        <w:gridCol w:w="1773"/>
        <w:gridCol w:w="3330"/>
        <w:gridCol w:w="2616"/>
      </w:tblGrid>
      <w:tr w:rsidR="00890D4D" w:rsidRPr="00BE4C99" w:rsidTr="002D5AF8">
        <w:trPr>
          <w:trHeight w:val="217"/>
        </w:trPr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 w:rsidP="002D5AF8">
            <w:pPr>
              <w:ind w:left="-525"/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 xml:space="preserve">         Подписи сторон Договора:</w:t>
            </w:r>
          </w:p>
        </w:tc>
      </w:tr>
      <w:tr w:rsidR="00890D4D" w:rsidRPr="00BE4C99" w:rsidTr="002D5AF8">
        <w:trPr>
          <w:cantSplit/>
          <w:trHeight w:val="43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D4D" w:rsidRPr="00BE4C99" w:rsidRDefault="00890D4D" w:rsidP="002D5AF8">
            <w:pPr>
              <w:ind w:right="-52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4560, г"/>
              </w:smartTagPr>
              <w:r w:rsidRPr="00BE4C99">
                <w:rPr>
                  <w:sz w:val="22"/>
                  <w:szCs w:val="22"/>
                </w:rPr>
                <w:t>124560, г</w:t>
              </w:r>
            </w:smartTag>
            <w:r w:rsidRPr="00BE4C99">
              <w:rPr>
                <w:sz w:val="22"/>
                <w:szCs w:val="22"/>
              </w:rPr>
              <w:t>. Москва, ул. Зеленая, д.10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 w:rsidP="002D5AF8">
            <w:pPr>
              <w:ind w:left="-594" w:right="-96"/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 w:rsidP="002D5AF8">
            <w:pPr>
              <w:ind w:right="625"/>
              <w:jc w:val="center"/>
              <w:rPr>
                <w:i/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 xml:space="preserve">       </w:t>
            </w:r>
            <w:r w:rsidRPr="00BE4C99">
              <w:rPr>
                <w:i/>
                <w:sz w:val="22"/>
                <w:szCs w:val="22"/>
              </w:rPr>
              <w:t>Малинин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</w:p>
        </w:tc>
      </w:tr>
      <w:tr w:rsidR="00890D4D" w:rsidRPr="00BE4C99" w:rsidTr="002D5AF8">
        <w:trPr>
          <w:cantSplit/>
          <w:trHeight w:val="217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>Работник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D4D" w:rsidRPr="00BE4C99" w:rsidRDefault="00890D4D" w:rsidP="002D5AF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870, г"/>
              </w:smartTagPr>
              <w:r w:rsidRPr="00BE4C99">
                <w:rPr>
                  <w:sz w:val="22"/>
                  <w:szCs w:val="22"/>
                </w:rPr>
                <w:t>121870, г</w:t>
              </w:r>
            </w:smartTag>
            <w:r w:rsidRPr="00BE4C99">
              <w:rPr>
                <w:sz w:val="22"/>
                <w:szCs w:val="22"/>
              </w:rPr>
              <w:t>. Москва, ул. Лесная, д.1, кв.18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D4D" w:rsidRPr="00BE4C99" w:rsidRDefault="00890D4D">
            <w:pPr>
              <w:jc w:val="center"/>
              <w:rPr>
                <w:i/>
                <w:sz w:val="22"/>
                <w:szCs w:val="22"/>
              </w:rPr>
            </w:pPr>
            <w:r w:rsidRPr="00BE4C99">
              <w:rPr>
                <w:i/>
                <w:sz w:val="22"/>
                <w:szCs w:val="22"/>
              </w:rPr>
              <w:t>Селиванов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</w:p>
        </w:tc>
      </w:tr>
      <w:tr w:rsidR="00890D4D" w:rsidRPr="00BE4C99" w:rsidTr="002D5AF8">
        <w:trPr>
          <w:trHeight w:val="217"/>
        </w:trPr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>
            <w:pPr>
              <w:rPr>
                <w:sz w:val="22"/>
                <w:szCs w:val="22"/>
              </w:rPr>
            </w:pPr>
          </w:p>
          <w:p w:rsidR="00890D4D" w:rsidRPr="00BE4C99" w:rsidRDefault="0089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24.07.2021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4D" w:rsidRPr="00BE4C99" w:rsidRDefault="00890D4D" w:rsidP="002D5AF8">
            <w:pPr>
              <w:rPr>
                <w:sz w:val="22"/>
                <w:szCs w:val="22"/>
              </w:rPr>
            </w:pPr>
            <w:r w:rsidRPr="00BE4C99">
              <w:rPr>
                <w:sz w:val="22"/>
                <w:szCs w:val="22"/>
              </w:rPr>
              <w:t xml:space="preserve">            М.П.</w:t>
            </w:r>
          </w:p>
          <w:p w:rsidR="00890D4D" w:rsidRPr="00BE4C99" w:rsidRDefault="00890D4D" w:rsidP="002D5AF8">
            <w:pPr>
              <w:rPr>
                <w:sz w:val="22"/>
                <w:szCs w:val="22"/>
              </w:rPr>
            </w:pPr>
          </w:p>
          <w:p w:rsidR="00890D4D" w:rsidRPr="00BE4C99" w:rsidRDefault="00890D4D" w:rsidP="002D5AF8">
            <w:pPr>
              <w:rPr>
                <w:sz w:val="22"/>
                <w:szCs w:val="22"/>
              </w:rPr>
            </w:pPr>
          </w:p>
        </w:tc>
      </w:tr>
    </w:tbl>
    <w:p w:rsidR="00890D4D" w:rsidRDefault="00890D4D">
      <w:pPr>
        <w:rPr>
          <w:sz w:val="2"/>
          <w:szCs w:val="2"/>
        </w:rPr>
      </w:pPr>
      <w:bookmarkStart w:id="0" w:name="_GoBack"/>
      <w:bookmarkEnd w:id="0"/>
    </w:p>
    <w:sectPr w:rsidR="00890D4D" w:rsidSect="00FB5BE4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4D" w:rsidRDefault="00890D4D">
      <w:r>
        <w:separator/>
      </w:r>
    </w:p>
  </w:endnote>
  <w:endnote w:type="continuationSeparator" w:id="0">
    <w:p w:rsidR="00890D4D" w:rsidRDefault="0089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4D" w:rsidRDefault="00890D4D">
      <w:r>
        <w:separator/>
      </w:r>
    </w:p>
  </w:footnote>
  <w:footnote w:type="continuationSeparator" w:id="0">
    <w:p w:rsidR="00890D4D" w:rsidRDefault="0089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4D" w:rsidRDefault="00890D4D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CB"/>
    <w:rsid w:val="00060564"/>
    <w:rsid w:val="000D4C9C"/>
    <w:rsid w:val="001E592B"/>
    <w:rsid w:val="002A79CB"/>
    <w:rsid w:val="002D5AF8"/>
    <w:rsid w:val="00307F36"/>
    <w:rsid w:val="00602A08"/>
    <w:rsid w:val="006725B3"/>
    <w:rsid w:val="007211C0"/>
    <w:rsid w:val="00890D4D"/>
    <w:rsid w:val="00893ECB"/>
    <w:rsid w:val="00BE4C99"/>
    <w:rsid w:val="00DE758F"/>
    <w:rsid w:val="00FB5BE4"/>
    <w:rsid w:val="00FC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B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BE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5B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B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429</Words>
  <Characters>2932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ivanov.dghtc@gmail.com</cp:lastModifiedBy>
  <cp:revision>2</cp:revision>
  <dcterms:created xsi:type="dcterms:W3CDTF">2021-07-24T17:45:00Z</dcterms:created>
  <dcterms:modified xsi:type="dcterms:W3CDTF">2021-07-24T17:45:00Z</dcterms:modified>
</cp:coreProperties>
</file>